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0D" w:rsidRDefault="00EB65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744F4DCB" wp14:editId="21685391">
            <wp:simplePos x="0" y="0"/>
            <wp:positionH relativeFrom="column">
              <wp:posOffset>4912886</wp:posOffset>
            </wp:positionH>
            <wp:positionV relativeFrom="paragraph">
              <wp:posOffset>-6875</wp:posOffset>
            </wp:positionV>
            <wp:extent cx="541611" cy="543608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1" cy="5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76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661670</wp:posOffset>
                </wp:positionV>
                <wp:extent cx="5843270" cy="28270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D5" w:rsidRPr="00924A80" w:rsidRDefault="00320430" w:rsidP="008B76D5">
                            <w:pPr>
                              <w:pStyle w:val="2"/>
                              <w:jc w:val="center"/>
                              <w:rPr>
                                <w:rFonts w:ascii="UD デジタル 教科書体 N-B" w:eastAsia="UD デジタル 教科書体 N-B" w:hAnsi="HGP創英角ﾎﾟｯﾌﾟ体" w:cs="MV Boli"/>
                                <w:color w:val="auto"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cs="MV Boli" w:hint="eastAsia"/>
                                <w:color w:val="auto"/>
                                <w:sz w:val="72"/>
                                <w:szCs w:val="72"/>
                                <w:lang w:eastAsia="ja-JP"/>
                              </w:rPr>
                              <w:t>詩の会</w:t>
                            </w:r>
                          </w:p>
                          <w:p w:rsidR="00B4247B" w:rsidRPr="00924A80" w:rsidRDefault="008B76D5" w:rsidP="008B76D5">
                            <w:pPr>
                              <w:pStyle w:val="2"/>
                              <w:jc w:val="center"/>
                              <w:rPr>
                                <w:rFonts w:ascii="UD デジタル 教科書体 N-B" w:eastAsia="UD デジタル 教科書体 N-B" w:hAnsi="HGP創英角ﾎﾟｯﾌﾟ体" w:cs="MV Boli"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cs="MV Boli" w:hint="eastAsia"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講師：バログ・マルトン氏</w:t>
                            </w:r>
                          </w:p>
                          <w:p w:rsidR="008B76D5" w:rsidRDefault="008B76D5" w:rsidP="008B76D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8B76D5" w:rsidRPr="008B76D5" w:rsidRDefault="008B76D5" w:rsidP="008B76D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11503" w:rsidRDefault="00924A80" w:rsidP="00445E82">
                            <w:pPr>
                              <w:jc w:val="center"/>
                              <w:rPr>
                                <w:rFonts w:ascii="UD デジタル 教科書体 N-B" w:eastAsia="UD デジタル 教科書体 N-B" w:hAnsi="HG創英角ﾎﾟｯﾌﾟ体"/>
                                <w:color w:val="auto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詩人が詩を書いている時、</w:t>
                            </w:r>
                            <w:r w:rsidR="00445E82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子どもが絵を描いている時</w:t>
                            </w:r>
                          </w:p>
                          <w:p w:rsidR="00924A80" w:rsidRDefault="00924A80" w:rsidP="00445E82">
                            <w:pPr>
                              <w:jc w:val="center"/>
                              <w:rPr>
                                <w:rFonts w:ascii="UD デジタル 教科書体 N-B" w:eastAsia="UD デジタル 教科書体 N-B" w:hAnsi="HG創英角ﾎﾟｯﾌﾟ体"/>
                                <w:color w:val="auto"/>
                                <w:lang w:eastAsia="ja-JP"/>
                              </w:rPr>
                            </w:pPr>
                          </w:p>
                          <w:p w:rsidR="00445E82" w:rsidRPr="00924A80" w:rsidRDefault="00924A80" w:rsidP="00445E82">
                            <w:pPr>
                              <w:jc w:val="center"/>
                              <w:rPr>
                                <w:rFonts w:ascii="UD デジタル 教科書体 N-B" w:eastAsia="UD デジタル 教科書体 N-B" w:hAnsi="HG創英角ﾎﾟｯﾌﾟ体"/>
                                <w:color w:val="auto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五感を使っている</w:t>
                            </w:r>
                          </w:p>
                          <w:p w:rsidR="00BA2DD4" w:rsidRPr="00924A80" w:rsidRDefault="00BA2DD4" w:rsidP="00445E82">
                            <w:pPr>
                              <w:jc w:val="center"/>
                              <w:rPr>
                                <w:rFonts w:ascii="UD デジタル 教科書体 N-B" w:eastAsia="UD デジタル 教科書体 N-B" w:hAnsi="HG創英角ﾎﾟｯﾌﾟ体"/>
                                <w:color w:val="auto"/>
                                <w:lang w:eastAsia="ja-JP"/>
                              </w:rPr>
                            </w:pPr>
                          </w:p>
                          <w:p w:rsidR="00320430" w:rsidRPr="00924A80" w:rsidRDefault="00445E82" w:rsidP="00445E82">
                            <w:pPr>
                              <w:jc w:val="center"/>
                              <w:rPr>
                                <w:rFonts w:ascii="UD デジタル 教科書体 N-B" w:eastAsia="UD デジタル 教科書体 N-B" w:hAnsi="HG創英角ﾎﾟｯﾌﾟ体"/>
                                <w:color w:val="auto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 xml:space="preserve">― </w:t>
                            </w:r>
                            <w:r w:rsidR="00320430" w:rsidRPr="00924A80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詩と</w:t>
                            </w:r>
                            <w:r w:rsidR="006D0FEB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子ども</w:t>
                            </w:r>
                            <w:r w:rsidR="00320430" w:rsidRPr="00924A80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の絵</w:t>
                            </w:r>
                            <w:r w:rsidR="00924A80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について参加者の</w:t>
                            </w:r>
                            <w:r w:rsidR="00320430" w:rsidRPr="00924A80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皆さんと一緒に</w:t>
                            </w:r>
                            <w:r w:rsidR="00924A80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楽しく</w:t>
                            </w:r>
                            <w:r w:rsidR="0012319E" w:rsidRPr="00924A80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考える会</w:t>
                            </w:r>
                            <w:r w:rsidR="00320430" w:rsidRPr="00924A80"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>です</w:t>
                            </w:r>
                            <w:r>
                              <w:rPr>
                                <w:rFonts w:ascii="UD デジタル 教科書体 N-B" w:eastAsia="UD デジタル 教科書体 N-B" w:hAnsi="HG創英角ﾎﾟｯﾌﾟ体" w:hint="eastAsia"/>
                                <w:color w:val="auto"/>
                                <w:lang w:eastAsia="ja-JP"/>
                              </w:rPr>
                              <w:t xml:space="preserve"> 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8pt;margin-top:52.1pt;width:460.1pt;height:22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" filled="f" stroked="f" strokecolor="#9cf" strokeweight="1pt">
                <v:textbox>
                  <w:txbxContent>
                    <w:p w:rsidR="008B76D5" w:rsidRPr="00924A80" w:rsidRDefault="00320430" w:rsidP="008B76D5">
                      <w:pPr>
                        <w:pStyle w:val="2"/>
                        <w:jc w:val="center"/>
                        <w:rPr>
                          <w:rFonts w:ascii="UD デジタル 教科書体 N-B" w:eastAsia="UD デジタル 教科書体 N-B" w:hAnsi="HGP創英角ﾎﾟｯﾌﾟ体" w:cs="MV Boli"/>
                          <w:color w:val="auto"/>
                          <w:sz w:val="72"/>
                          <w:szCs w:val="72"/>
                          <w:lang w:eastAsia="ja-JP"/>
                        </w:rPr>
                      </w:pPr>
                      <w:bookmarkStart w:id="1" w:name="_GoBack"/>
                      <w:bookmarkEnd w:id="1"/>
                      <w:r w:rsidRPr="00924A80">
                        <w:rPr>
                          <w:rFonts w:ascii="UD デジタル 教科書体 N-B" w:eastAsia="UD デジタル 教科書体 N-B" w:hAnsi="HGP創英角ﾎﾟｯﾌﾟ体" w:cs="MV Boli" w:hint="eastAsia"/>
                          <w:color w:val="auto"/>
                          <w:sz w:val="72"/>
                          <w:szCs w:val="72"/>
                          <w:lang w:eastAsia="ja-JP"/>
                        </w:rPr>
                        <w:t>詩の会</w:t>
                      </w:r>
                    </w:p>
                    <w:p w:rsidR="00B4247B" w:rsidRPr="00924A80" w:rsidRDefault="008B76D5" w:rsidP="008B76D5">
                      <w:pPr>
                        <w:pStyle w:val="2"/>
                        <w:jc w:val="center"/>
                        <w:rPr>
                          <w:rFonts w:ascii="UD デジタル 教科書体 N-B" w:eastAsia="UD デジタル 教科書体 N-B" w:hAnsi="HGP創英角ﾎﾟｯﾌﾟ体" w:cs="MV Boli"/>
                          <w:color w:val="auto"/>
                          <w:sz w:val="32"/>
                          <w:szCs w:val="32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cs="MV Boli" w:hint="eastAsia"/>
                          <w:color w:val="auto"/>
                          <w:sz w:val="32"/>
                          <w:szCs w:val="32"/>
                          <w:lang w:eastAsia="ja-JP"/>
                        </w:rPr>
                        <w:t>講師：バログ・マルトン氏</w:t>
                      </w:r>
                    </w:p>
                    <w:p w:rsidR="008B76D5" w:rsidRDefault="008B76D5" w:rsidP="008B76D5">
                      <w:pPr>
                        <w:rPr>
                          <w:lang w:eastAsia="ja-JP"/>
                        </w:rPr>
                      </w:pPr>
                    </w:p>
                    <w:p w:rsidR="008B76D5" w:rsidRPr="008B76D5" w:rsidRDefault="008B76D5" w:rsidP="008B76D5">
                      <w:pPr>
                        <w:rPr>
                          <w:lang w:eastAsia="ja-JP"/>
                        </w:rPr>
                      </w:pPr>
                    </w:p>
                    <w:p w:rsidR="00911503" w:rsidRDefault="00924A80" w:rsidP="00445E82">
                      <w:pPr>
                        <w:jc w:val="center"/>
                        <w:rPr>
                          <w:rFonts w:ascii="UD デジタル 教科書体 N-B" w:eastAsia="UD デジタル 教科書体 N-B" w:hAnsi="HG創英角ﾎﾟｯﾌﾟ体"/>
                          <w:color w:val="auto"/>
                          <w:lang w:eastAsia="ja-JP"/>
                        </w:rPr>
                      </w:pPr>
                      <w:r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詩人が詩を書いている時、</w:t>
                      </w:r>
                      <w:r w:rsidR="00445E82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子どもが絵を描いている時</w:t>
                      </w:r>
                    </w:p>
                    <w:p w:rsidR="00924A80" w:rsidRDefault="00924A80" w:rsidP="00445E82">
                      <w:pPr>
                        <w:jc w:val="center"/>
                        <w:rPr>
                          <w:rFonts w:ascii="UD デジタル 教科書体 N-B" w:eastAsia="UD デジタル 教科書体 N-B" w:hAnsi="HG創英角ﾎﾟｯﾌﾟ体"/>
                          <w:color w:val="auto"/>
                          <w:lang w:eastAsia="ja-JP"/>
                        </w:rPr>
                      </w:pPr>
                    </w:p>
                    <w:p w:rsidR="00445E82" w:rsidRPr="00924A80" w:rsidRDefault="00924A80" w:rsidP="00445E82">
                      <w:pPr>
                        <w:jc w:val="center"/>
                        <w:rPr>
                          <w:rFonts w:ascii="UD デジタル 教科書体 N-B" w:eastAsia="UD デジタル 教科書体 N-B" w:hAnsi="HG創英角ﾎﾟｯﾌﾟ体"/>
                          <w:color w:val="auto"/>
                          <w:lang w:eastAsia="ja-JP"/>
                        </w:rPr>
                      </w:pPr>
                      <w:r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五感を使っている</w:t>
                      </w:r>
                    </w:p>
                    <w:p w:rsidR="00BA2DD4" w:rsidRPr="00924A80" w:rsidRDefault="00BA2DD4" w:rsidP="00445E82">
                      <w:pPr>
                        <w:jc w:val="center"/>
                        <w:rPr>
                          <w:rFonts w:ascii="UD デジタル 教科書体 N-B" w:eastAsia="UD デジタル 教科書体 N-B" w:hAnsi="HG創英角ﾎﾟｯﾌﾟ体"/>
                          <w:color w:val="auto"/>
                          <w:lang w:eastAsia="ja-JP"/>
                        </w:rPr>
                      </w:pPr>
                    </w:p>
                    <w:p w:rsidR="00320430" w:rsidRPr="00924A80" w:rsidRDefault="00445E82" w:rsidP="00445E82">
                      <w:pPr>
                        <w:jc w:val="center"/>
                        <w:rPr>
                          <w:rFonts w:ascii="UD デジタル 教科書体 N-B" w:eastAsia="UD デジタル 教科書体 N-B" w:hAnsi="HG創英角ﾎﾟｯﾌﾟ体"/>
                          <w:color w:val="auto"/>
                          <w:lang w:eastAsia="ja-JP"/>
                        </w:rPr>
                      </w:pPr>
                      <w:r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 xml:space="preserve">― </w:t>
                      </w:r>
                      <w:r w:rsidR="00320430" w:rsidRPr="00924A80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詩と</w:t>
                      </w:r>
                      <w:r w:rsidR="006D0FEB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子ども</w:t>
                      </w:r>
                      <w:r w:rsidR="00320430" w:rsidRPr="00924A80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の絵</w:t>
                      </w:r>
                      <w:r w:rsidR="00924A80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について参加者の</w:t>
                      </w:r>
                      <w:r w:rsidR="00320430" w:rsidRPr="00924A80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皆さんと一緒に</w:t>
                      </w:r>
                      <w:r w:rsidR="00924A80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楽しく</w:t>
                      </w:r>
                      <w:r w:rsidR="0012319E" w:rsidRPr="00924A80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考える会</w:t>
                      </w:r>
                      <w:r w:rsidR="00320430" w:rsidRPr="00924A80"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>です</w:t>
                      </w:r>
                      <w:r>
                        <w:rPr>
                          <w:rFonts w:ascii="UD デジタル 教科書体 N-B" w:eastAsia="UD デジタル 教科書体 N-B" w:hAnsi="HG創英角ﾎﾟｯﾌﾟ体" w:hint="eastAsia"/>
                          <w:color w:val="auto"/>
                          <w:lang w:eastAsia="ja-JP"/>
                        </w:rPr>
                        <w:t xml:space="preserve"> 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1C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4589145</wp:posOffset>
                </wp:positionV>
                <wp:extent cx="1740535" cy="2026920"/>
                <wp:effectExtent l="1905" t="0" r="635" b="381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7B" w:rsidRPr="00BF2F52" w:rsidRDefault="00B4247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32.9pt;margin-top:361.35pt;width:137.05pt;height:159.6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h8uAIAAMA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" filled="f" stroked="f">
                <v:textbox style="mso-fit-shape-to-text:t">
                  <w:txbxContent>
                    <w:p w:rsidR="00B4247B" w:rsidRPr="00BF2F52" w:rsidRDefault="00B4247B"/>
                  </w:txbxContent>
                </v:textbox>
                <w10:wrap anchorx="page" anchory="page"/>
              </v:shape>
            </w:pict>
          </mc:Fallback>
        </mc:AlternateContent>
      </w:r>
    </w:p>
    <w:p w:rsidR="00C9440D" w:rsidRPr="00C9440D" w:rsidRDefault="00DC7834" w:rsidP="00C9440D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520415</wp:posOffset>
            </wp:positionH>
            <wp:positionV relativeFrom="paragraph">
              <wp:posOffset>75959</wp:posOffset>
            </wp:positionV>
            <wp:extent cx="1008993" cy="1012716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10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EB65EB" w:rsidP="00C9440D">
      <w:r>
        <w:rPr>
          <w:noProof/>
        </w:rPr>
        <w:drawing>
          <wp:anchor distT="0" distB="0" distL="114300" distR="114300" simplePos="0" relativeHeight="251666944" behindDoc="1" locked="0" layoutInCell="1" allowOverlap="1" wp14:anchorId="4A132119" wp14:editId="5AE992D9">
            <wp:simplePos x="0" y="0"/>
            <wp:positionH relativeFrom="column">
              <wp:posOffset>5859101</wp:posOffset>
            </wp:positionH>
            <wp:positionV relativeFrom="paragraph">
              <wp:posOffset>169567</wp:posOffset>
            </wp:positionV>
            <wp:extent cx="672662" cy="67514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2" cy="6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3B630F" w:rsidP="00C9440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62580</wp:posOffset>
                </wp:positionV>
                <wp:extent cx="3829050" cy="304559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045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9DD" w:rsidRPr="00924A80" w:rsidRDefault="002C19DD" w:rsidP="006D28B8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6D28B8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時：</w:t>
                            </w:r>
                            <w:r w:rsid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２０１９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年</w:t>
                            </w:r>
                            <w:r w:rsid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９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日（土）</w:t>
                            </w:r>
                          </w:p>
                          <w:p w:rsidR="002C19DD" w:rsidRPr="00924A80" w:rsidRDefault="002C19DD" w:rsidP="006D28B8">
                            <w:pPr>
                              <w:ind w:firstLineChars="400" w:firstLine="1120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午後</w:t>
                            </w:r>
                            <w:r w:rsid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２：００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～</w:t>
                            </w:r>
                            <w:r w:rsid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４：３０</w:t>
                            </w:r>
                          </w:p>
                          <w:p w:rsidR="00162175" w:rsidRPr="00924A80" w:rsidRDefault="00162175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2C19DD" w:rsidRPr="00924A80" w:rsidRDefault="002C19DD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場</w:t>
                            </w:r>
                            <w:r w:rsidR="006D28B8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所：コダーイ芸術教育研究所（日暮里）</w:t>
                            </w:r>
                          </w:p>
                          <w:p w:rsidR="00162175" w:rsidRPr="00924A80" w:rsidRDefault="00162175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2C19DD" w:rsidRDefault="002C19DD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会</w:t>
                            </w:r>
                            <w:r w:rsidR="006D28B8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費：</w:t>
                            </w:r>
                            <w:r w:rsid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３，０００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円</w:t>
                            </w:r>
                          </w:p>
                          <w:p w:rsidR="003B630F" w:rsidRDefault="003B630F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3B630F" w:rsidRPr="00924A80" w:rsidRDefault="003B630F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定　員：先着３０名</w:t>
                            </w:r>
                          </w:p>
                          <w:p w:rsidR="00162175" w:rsidRPr="00924A80" w:rsidRDefault="00162175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162175" w:rsidRPr="00924A80" w:rsidRDefault="00162175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締切</w:t>
                            </w:r>
                            <w:r w:rsidR="006D28B8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り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：</w:t>
                            </w:r>
                            <w:r w:rsid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２０１９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年</w:t>
                            </w:r>
                            <w:r w:rsidR="00692DDB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692DDB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日（</w:t>
                            </w:r>
                            <w:r w:rsidR="00692DDB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  <w:p w:rsidR="00162175" w:rsidRPr="00924A80" w:rsidRDefault="00162175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:rsidR="002C19DD" w:rsidRPr="00924A80" w:rsidRDefault="006D28B8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lang w:eastAsia="ja-JP"/>
                              </w:rPr>
                              <w:t>お</w:t>
                            </w:r>
                            <w:r w:rsidR="002C19DD"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lang w:eastAsia="ja-JP"/>
                              </w:rPr>
                              <w:t>問い合わせ先：</w:t>
                            </w:r>
                          </w:p>
                          <w:p w:rsidR="002C19DD" w:rsidRPr="00924A80" w:rsidRDefault="002C19DD" w:rsidP="002C19DD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lang w:eastAsia="ja-JP"/>
                              </w:rPr>
                              <w:t>コダーイ芸術教育研究所　☎03-3805-2246</w:t>
                            </w:r>
                          </w:p>
                          <w:p w:rsidR="00911503" w:rsidRPr="00924A80" w:rsidRDefault="00911503" w:rsidP="00911503">
                            <w:pPr>
                              <w:rPr>
                                <w:rFonts w:ascii="UD デジタル 教科書体 N-B" w:eastAsia="UD デジタル 教科書体 N-B" w:hAnsi="HG創英角ﾎﾟｯﾌﾟ体"/>
                                <w:i/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margin-left:119.85pt;margin-top:4.95pt;width:301.5pt;height:23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95pAIAAHk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" filled="f" stroked="f" strokeweight="2pt">
                <v:textbox>
                  <w:txbxContent>
                    <w:p w:rsidR="002C19DD" w:rsidRPr="00924A80" w:rsidRDefault="002C19DD" w:rsidP="006D28B8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6D28B8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時：</w:t>
                      </w:r>
                      <w:r w:rsid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２０１９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年</w:t>
                      </w:r>
                      <w:r w:rsid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９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日（土）</w:t>
                      </w:r>
                    </w:p>
                    <w:p w:rsidR="002C19DD" w:rsidRPr="00924A80" w:rsidRDefault="002C19DD" w:rsidP="006D28B8">
                      <w:pPr>
                        <w:ind w:firstLineChars="400" w:firstLine="1120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午後</w:t>
                      </w:r>
                      <w:r w:rsid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２：００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～</w:t>
                      </w:r>
                      <w:r w:rsid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４：３０</w:t>
                      </w:r>
                    </w:p>
                    <w:p w:rsidR="00162175" w:rsidRPr="00924A80" w:rsidRDefault="00162175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</w:p>
                    <w:p w:rsidR="002C19DD" w:rsidRPr="00924A80" w:rsidRDefault="002C19DD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場</w:t>
                      </w:r>
                      <w:r w:rsidR="006D28B8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所：コダーイ芸術教育研究所（日暮里）</w:t>
                      </w:r>
                    </w:p>
                    <w:p w:rsidR="00162175" w:rsidRPr="00924A80" w:rsidRDefault="00162175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</w:p>
                    <w:p w:rsidR="002C19DD" w:rsidRDefault="002C19DD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会</w:t>
                      </w:r>
                      <w:r w:rsidR="006D28B8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費：</w:t>
                      </w:r>
                      <w:r w:rsid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３，０００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円</w:t>
                      </w:r>
                    </w:p>
                    <w:p w:rsidR="003B630F" w:rsidRDefault="003B630F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</w:p>
                    <w:p w:rsidR="003B630F" w:rsidRPr="00924A80" w:rsidRDefault="003B630F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定　員：先着３０名</w:t>
                      </w:r>
                    </w:p>
                    <w:p w:rsidR="00162175" w:rsidRPr="00924A80" w:rsidRDefault="00162175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</w:p>
                    <w:p w:rsidR="00162175" w:rsidRPr="00924A80" w:rsidRDefault="00162175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締切</w:t>
                      </w:r>
                      <w:r w:rsidR="006D28B8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り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：</w:t>
                      </w:r>
                      <w:r w:rsid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２０１９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年</w:t>
                      </w:r>
                      <w:r w:rsidR="00692DDB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692DDB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１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日（</w:t>
                      </w:r>
                      <w:r w:rsidR="00692DDB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金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  <w:p w:rsidR="00162175" w:rsidRPr="00924A80" w:rsidRDefault="00162175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lang w:eastAsia="ja-JP"/>
                        </w:rPr>
                      </w:pPr>
                    </w:p>
                    <w:p w:rsidR="002C19DD" w:rsidRPr="00924A80" w:rsidRDefault="006D28B8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lang w:eastAsia="ja-JP"/>
                        </w:rPr>
                        <w:t>お</w:t>
                      </w:r>
                      <w:r w:rsidR="002C19DD"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lang w:eastAsia="ja-JP"/>
                        </w:rPr>
                        <w:t>問い合わせ先：</w:t>
                      </w:r>
                    </w:p>
                    <w:p w:rsidR="002C19DD" w:rsidRPr="00924A80" w:rsidRDefault="002C19DD" w:rsidP="002C19DD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lang w:eastAsia="ja-JP"/>
                        </w:rPr>
                        <w:t>コダーイ芸術教育研究所　☎03-3805-2246</w:t>
                      </w:r>
                    </w:p>
                    <w:p w:rsidR="00911503" w:rsidRPr="00924A80" w:rsidRDefault="00911503" w:rsidP="00911503">
                      <w:pPr>
                        <w:rPr>
                          <w:rFonts w:ascii="UD デジタル 教科書体 N-B" w:eastAsia="UD デジタル 教科書体 N-B" w:hAnsi="HG創英角ﾎﾟｯﾌﾟ体"/>
                          <w:i/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5EB">
        <w:rPr>
          <w:noProof/>
        </w:rPr>
        <w:drawing>
          <wp:anchor distT="0" distB="0" distL="114300" distR="114300" simplePos="0" relativeHeight="251668992" behindDoc="1" locked="0" layoutInCell="1" allowOverlap="1" wp14:anchorId="508A8A23" wp14:editId="6DE2438B">
            <wp:simplePos x="0" y="0"/>
            <wp:positionH relativeFrom="column">
              <wp:posOffset>472549</wp:posOffset>
            </wp:positionH>
            <wp:positionV relativeFrom="paragraph">
              <wp:posOffset>122314</wp:posOffset>
            </wp:positionV>
            <wp:extent cx="672662" cy="67514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2" cy="6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40D" w:rsidRPr="00C9440D" w:rsidRDefault="00C9440D" w:rsidP="00C9440D"/>
    <w:p w:rsidR="00C9440D" w:rsidRPr="00C9440D" w:rsidRDefault="003B630F" w:rsidP="00C9440D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41494</wp:posOffset>
            </wp:positionV>
            <wp:extent cx="3519585" cy="3741486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85" cy="37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EB65EB" w:rsidP="00C9440D">
      <w:r>
        <w:rPr>
          <w:noProof/>
        </w:rPr>
        <w:drawing>
          <wp:anchor distT="0" distB="0" distL="114300" distR="114300" simplePos="0" relativeHeight="251671040" behindDoc="1" locked="0" layoutInCell="1" allowOverlap="1" wp14:anchorId="508A8A23" wp14:editId="6DE2438B">
            <wp:simplePos x="0" y="0"/>
            <wp:positionH relativeFrom="column">
              <wp:posOffset>46990</wp:posOffset>
            </wp:positionH>
            <wp:positionV relativeFrom="paragraph">
              <wp:posOffset>71405</wp:posOffset>
            </wp:positionV>
            <wp:extent cx="1222793" cy="122730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93" cy="12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C9440D" w:rsidRDefault="00C9440D" w:rsidP="00C9440D"/>
    <w:p w:rsidR="00C9440D" w:rsidRPr="00C9440D" w:rsidRDefault="00C9440D" w:rsidP="00C9440D"/>
    <w:p w:rsidR="00C9440D" w:rsidRPr="00C9440D" w:rsidRDefault="003C1B4A" w:rsidP="00C9440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1355725</wp:posOffset>
                </wp:positionH>
                <wp:positionV relativeFrom="page">
                  <wp:posOffset>6537019</wp:posOffset>
                </wp:positionV>
                <wp:extent cx="5133860" cy="1177159"/>
                <wp:effectExtent l="0" t="0" r="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860" cy="1177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DD4" w:rsidRPr="00924A80" w:rsidRDefault="00911503" w:rsidP="008B76D5">
                            <w:pPr>
                              <w:ind w:firstLineChars="300" w:firstLine="630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※</w:t>
                            </w:r>
                            <w:r w:rsidR="008B76D5"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下記の申込書をＦＡＸし</w:t>
                            </w:r>
                            <w:r w:rsidR="003C1B4A"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="00DB6C2D"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参加費を郵便振替にてお振込みください。</w:t>
                            </w:r>
                          </w:p>
                          <w:p w:rsidR="008B76D5" w:rsidRPr="00924A80" w:rsidRDefault="00DB6C2D" w:rsidP="008B76D5">
                            <w:pPr>
                              <w:ind w:firstLineChars="400" w:firstLine="840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振込通信欄に「詩の会」と必ず明記してください。</w:t>
                            </w:r>
                            <w:r w:rsidR="008B76D5"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入金確認</w:t>
                            </w:r>
                            <w:r w:rsidR="003B630F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が出来</w:t>
                            </w:r>
                            <w:r w:rsidR="008B76D5"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次第、</w:t>
                            </w:r>
                          </w:p>
                          <w:p w:rsidR="008B76D5" w:rsidRDefault="008B76D5" w:rsidP="008B76D5">
                            <w:pPr>
                              <w:ind w:firstLineChars="400" w:firstLine="840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申込完了といたします。</w:t>
                            </w:r>
                            <w:r w:rsidR="00EB6CEA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満員の場合は</w:t>
                            </w:r>
                            <w:r w:rsidR="003B630F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、お断りのお電話をいたしますが、</w:t>
                            </w:r>
                          </w:p>
                          <w:p w:rsidR="003B630F" w:rsidRPr="00924A80" w:rsidRDefault="003B630F" w:rsidP="008B76D5">
                            <w:pPr>
                              <w:ind w:firstLineChars="400" w:firstLine="840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ない場合は受け付けておりますので当日会場へお越しください。</w:t>
                            </w:r>
                          </w:p>
                          <w:p w:rsidR="00C06FEE" w:rsidRPr="00924A80" w:rsidRDefault="00C06FEE" w:rsidP="00911503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DB6C2D" w:rsidRPr="00924A80" w:rsidRDefault="00DB6C2D" w:rsidP="00911503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lang w:eastAsia="ja-JP"/>
                              </w:rPr>
                            </w:pP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lang w:eastAsia="ja-JP"/>
                              </w:rPr>
                              <w:t>【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</w:rPr>
                              <w:t>振込番号　00190-7-66121】</w:t>
                            </w:r>
                            <w:r w:rsidR="003C1B4A"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="009C1BBA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</w:rPr>
                              <w:t>ＮＰＯ</w:t>
                            </w:r>
                            <w:r w:rsidRPr="00924A8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</w:rPr>
                              <w:t>コダーイ芸術教育研究所</w:t>
                            </w:r>
                          </w:p>
                          <w:p w:rsidR="00911503" w:rsidRPr="00924A80" w:rsidRDefault="00911503" w:rsidP="00911503">
                            <w:pPr>
                              <w:pStyle w:val="a3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:rsidR="00C9440D" w:rsidRPr="00924A80" w:rsidRDefault="00C9440D" w:rsidP="00911503">
                            <w:pPr>
                              <w:pStyle w:val="a3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:rsidR="00C9440D" w:rsidRPr="00924A80" w:rsidRDefault="00C9440D" w:rsidP="00911503">
                            <w:pPr>
                              <w:pStyle w:val="a3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06.75pt;margin-top:514.75pt;width:404.25pt;height:9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" filled="f" stroked="f">
                <v:textbox>
                  <w:txbxContent>
                    <w:p w:rsidR="00BA2DD4" w:rsidRPr="00924A80" w:rsidRDefault="00911503" w:rsidP="008B76D5">
                      <w:pPr>
                        <w:ind w:firstLineChars="300" w:firstLine="630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※</w:t>
                      </w:r>
                      <w:r w:rsidR="008B76D5"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下記の申込書をＦＡＸし</w:t>
                      </w:r>
                      <w:r w:rsidR="003C1B4A"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="00DB6C2D"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参加費を郵便振替にてお振込みください。</w:t>
                      </w:r>
                    </w:p>
                    <w:p w:rsidR="008B76D5" w:rsidRPr="00924A80" w:rsidRDefault="00DB6C2D" w:rsidP="008B76D5">
                      <w:pPr>
                        <w:ind w:firstLineChars="400" w:firstLine="840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振込通信欄に「詩の会」と必ず明記してください。</w:t>
                      </w:r>
                      <w:r w:rsidR="008B76D5"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入金確認</w:t>
                      </w:r>
                      <w:r w:rsidR="003B630F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が出来</w:t>
                      </w:r>
                      <w:r w:rsidR="008B76D5"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次第、</w:t>
                      </w:r>
                    </w:p>
                    <w:p w:rsidR="008B76D5" w:rsidRDefault="008B76D5" w:rsidP="008B76D5">
                      <w:pPr>
                        <w:ind w:firstLineChars="400" w:firstLine="840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申込完了といたします。</w:t>
                      </w:r>
                      <w:r w:rsidR="00EB6CEA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満員の場合は</w:t>
                      </w:r>
                      <w:r w:rsidR="003B630F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、お断りのお電話をいたしますが、</w:t>
                      </w:r>
                    </w:p>
                    <w:p w:rsidR="003B630F" w:rsidRPr="00924A80" w:rsidRDefault="003B630F" w:rsidP="008B76D5">
                      <w:pPr>
                        <w:ind w:firstLineChars="400" w:firstLine="840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ない場合は受け付けておりますので当日会場へお越しください。</w:t>
                      </w:r>
                    </w:p>
                    <w:p w:rsidR="00C06FEE" w:rsidRPr="00924A80" w:rsidRDefault="00C06FEE" w:rsidP="00911503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</w:p>
                    <w:p w:rsidR="00DB6C2D" w:rsidRPr="00924A80" w:rsidRDefault="00DB6C2D" w:rsidP="00911503">
                      <w:pPr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lang w:eastAsia="ja-JP"/>
                        </w:rPr>
                      </w:pP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lang w:eastAsia="ja-JP"/>
                        </w:rPr>
                        <w:t>【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6"/>
                          <w:szCs w:val="26"/>
                          <w:lang w:eastAsia="ja-JP"/>
                        </w:rPr>
                        <w:t>振込番号　00190-7-66121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6"/>
                          <w:szCs w:val="26"/>
                          <w:lang w:eastAsia="ja-JP"/>
                        </w:rPr>
                        <w:t>】</w:t>
                      </w:r>
                      <w:r w:rsidR="003C1B4A"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r w:rsidR="009C1BBA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6"/>
                          <w:szCs w:val="26"/>
                          <w:lang w:eastAsia="ja-JP"/>
                        </w:rPr>
                        <w:t>ＮＰＯ</w:t>
                      </w:r>
                      <w:r w:rsidRPr="00924A8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6"/>
                          <w:szCs w:val="26"/>
                          <w:lang w:eastAsia="ja-JP"/>
                        </w:rPr>
                        <w:t>コダーイ芸術教育研究所</w:t>
                      </w:r>
                    </w:p>
                    <w:p w:rsidR="00911503" w:rsidRPr="00924A80" w:rsidRDefault="00911503" w:rsidP="00911503">
                      <w:pPr>
                        <w:pStyle w:val="a3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lang w:eastAsia="ja-JP"/>
                        </w:rPr>
                      </w:pPr>
                    </w:p>
                    <w:p w:rsidR="00C9440D" w:rsidRPr="00924A80" w:rsidRDefault="00C9440D" w:rsidP="00911503">
                      <w:pPr>
                        <w:pStyle w:val="a3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lang w:eastAsia="ja-JP"/>
                        </w:rPr>
                      </w:pPr>
                    </w:p>
                    <w:p w:rsidR="00C9440D" w:rsidRPr="00924A80" w:rsidRDefault="00C9440D" w:rsidP="00911503">
                      <w:pPr>
                        <w:pStyle w:val="a3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440D" w:rsidRPr="00C9440D" w:rsidRDefault="00C9440D" w:rsidP="00C9440D"/>
    <w:p w:rsidR="00C9440D" w:rsidRPr="00C9440D" w:rsidRDefault="00C9440D" w:rsidP="00C9440D"/>
    <w:p w:rsidR="00C9440D" w:rsidRPr="00C9440D" w:rsidRDefault="00C9440D" w:rsidP="00C9440D"/>
    <w:p w:rsidR="00124BB4" w:rsidRDefault="00124BB4" w:rsidP="00C9440D">
      <w:pPr>
        <w:jc w:val="center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eastAsia="ja-JP"/>
        </w:rPr>
      </w:pPr>
    </w:p>
    <w:p w:rsidR="00124BB4" w:rsidRDefault="00124BB4" w:rsidP="00C9440D">
      <w:pPr>
        <w:jc w:val="center"/>
        <w:rPr>
          <w:rFonts w:ascii="Arial Unicode MS" w:eastAsia="Arial Unicode MS" w:hAnsi="Arial Unicode MS" w:cs="Arial Unicode MS"/>
          <w:color w:val="000000" w:themeColor="text1"/>
          <w:sz w:val="6"/>
          <w:szCs w:val="6"/>
          <w:lang w:eastAsia="ja-JP"/>
        </w:rPr>
      </w:pPr>
    </w:p>
    <w:p w:rsidR="00947B29" w:rsidRDefault="00947B29" w:rsidP="00C9440D">
      <w:pPr>
        <w:jc w:val="center"/>
        <w:rPr>
          <w:rFonts w:ascii="Arial Unicode MS" w:eastAsia="Arial Unicode MS" w:hAnsi="Arial Unicode MS" w:cs="Arial Unicode MS"/>
          <w:color w:val="000000" w:themeColor="text1"/>
          <w:sz w:val="6"/>
          <w:szCs w:val="6"/>
          <w:lang w:eastAsia="ja-JP"/>
        </w:rPr>
      </w:pPr>
    </w:p>
    <w:p w:rsidR="00947B29" w:rsidRDefault="00947B29" w:rsidP="00C9440D">
      <w:pPr>
        <w:jc w:val="center"/>
        <w:rPr>
          <w:rFonts w:ascii="Arial Unicode MS" w:eastAsia="Arial Unicode MS" w:hAnsi="Arial Unicode MS" w:cs="Arial Unicode MS"/>
          <w:color w:val="000000" w:themeColor="text1"/>
          <w:sz w:val="6"/>
          <w:szCs w:val="6"/>
          <w:lang w:eastAsia="ja-JP"/>
        </w:rPr>
      </w:pPr>
    </w:p>
    <w:p w:rsidR="00947B29" w:rsidRDefault="00947B29" w:rsidP="00C9440D">
      <w:pPr>
        <w:jc w:val="center"/>
        <w:rPr>
          <w:rFonts w:ascii="Arial Unicode MS" w:eastAsia="Arial Unicode MS" w:hAnsi="Arial Unicode MS" w:cs="Arial Unicode MS"/>
          <w:color w:val="000000" w:themeColor="text1"/>
          <w:sz w:val="6"/>
          <w:szCs w:val="6"/>
          <w:lang w:eastAsia="ja-JP"/>
        </w:rPr>
      </w:pPr>
    </w:p>
    <w:p w:rsidR="00947B29" w:rsidRDefault="00947B29" w:rsidP="00947B29">
      <w:pPr>
        <w:rPr>
          <w:rFonts w:ascii="Arial Unicode MS" w:eastAsia="Arial Unicode MS" w:hAnsi="Arial Unicode MS" w:cs="Arial Unicode MS"/>
          <w:color w:val="000000" w:themeColor="text1"/>
          <w:sz w:val="6"/>
          <w:szCs w:val="6"/>
          <w:lang w:eastAsia="ja-JP"/>
        </w:rPr>
      </w:pPr>
    </w:p>
    <w:p w:rsidR="003C1B4A" w:rsidRDefault="003C1B4A" w:rsidP="00947B29">
      <w:pPr>
        <w:rPr>
          <w:rFonts w:ascii="Arial Unicode MS" w:eastAsia="Arial Unicode MS" w:hAnsi="Arial Unicode MS" w:cs="Arial Unicode MS"/>
          <w:color w:val="000000" w:themeColor="text1"/>
          <w:sz w:val="6"/>
          <w:szCs w:val="6"/>
          <w:lang w:eastAsia="ja-JP"/>
        </w:rPr>
      </w:pPr>
    </w:p>
    <w:p w:rsidR="003C1B4A" w:rsidRPr="00947B29" w:rsidRDefault="003C1B4A" w:rsidP="00947B29">
      <w:pPr>
        <w:rPr>
          <w:rFonts w:ascii="Arial Unicode MS" w:eastAsia="Arial Unicode MS" w:hAnsi="Arial Unicode MS" w:cs="Arial Unicode MS"/>
          <w:color w:val="000000" w:themeColor="text1"/>
          <w:sz w:val="6"/>
          <w:szCs w:val="6"/>
          <w:lang w:eastAsia="ja-JP"/>
        </w:rPr>
      </w:pPr>
    </w:p>
    <w:p w:rsidR="006D28B8" w:rsidRDefault="006D28B8" w:rsidP="00C9440D">
      <w:pPr>
        <w:jc w:val="center"/>
        <w:rPr>
          <w:rFonts w:ascii="UD デジタル 教科書体 N-R" w:eastAsia="UD デジタル 教科書体 N-R" w:hAnsi="Arial Unicode MS" w:cs="Arial Unicode MS"/>
          <w:b/>
          <w:color w:val="000000" w:themeColor="text1"/>
          <w:lang w:eastAsia="ja-JP"/>
        </w:rPr>
      </w:pPr>
    </w:p>
    <w:p w:rsidR="00C9440D" w:rsidRPr="00924A80" w:rsidRDefault="00C9440D" w:rsidP="00C9440D">
      <w:pPr>
        <w:jc w:val="center"/>
        <w:rPr>
          <w:rFonts w:ascii="UD デジタル 教科書体 N-R" w:eastAsia="UD デジタル 教科書体 N-R" w:hAnsi="Arial Unicode MS" w:cs="Arial Unicode MS"/>
          <w:b/>
          <w:color w:val="000000" w:themeColor="text1"/>
          <w:lang w:eastAsia="ja-JP"/>
        </w:rPr>
      </w:pPr>
      <w:r w:rsidRPr="00924A80">
        <w:rPr>
          <w:rFonts w:ascii="UD デジタル 教科書体 N-R" w:eastAsia="UD デジタル 教科書体 N-R" w:hAnsi="Arial Unicode MS" w:cs="Arial Unicode MS" w:hint="eastAsia"/>
          <w:b/>
          <w:color w:val="000000" w:themeColor="text1"/>
          <w:lang w:eastAsia="ja-JP"/>
        </w:rPr>
        <w:t>この申込書をＦＡＸしてください（03-3805-2247）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477"/>
      </w:tblGrid>
      <w:tr w:rsidR="00C9440D" w:rsidRPr="00924A80" w:rsidTr="00124BB4">
        <w:trPr>
          <w:trHeight w:val="70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9440D" w:rsidRPr="00924A80" w:rsidRDefault="00124BB4" w:rsidP="00124BB4">
            <w:pPr>
              <w:jc w:val="center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lang w:eastAsia="ja-JP"/>
              </w:rPr>
              <w:t>申込者氏名</w:t>
            </w:r>
          </w:p>
        </w:tc>
        <w:tc>
          <w:tcPr>
            <w:tcW w:w="8477" w:type="dxa"/>
            <w:tcBorders>
              <w:left w:val="single" w:sz="4" w:space="0" w:color="auto"/>
            </w:tcBorders>
            <w:vAlign w:val="center"/>
          </w:tcPr>
          <w:p w:rsidR="00C9440D" w:rsidRPr="00924A80" w:rsidRDefault="00C9440D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</w:p>
          <w:p w:rsidR="003C1B4A" w:rsidRPr="00924A80" w:rsidRDefault="003C1B4A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</w:p>
        </w:tc>
      </w:tr>
      <w:tr w:rsidR="00C9440D" w:rsidRPr="00924A80" w:rsidTr="00124BB4">
        <w:trPr>
          <w:trHeight w:val="70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9440D" w:rsidRPr="00924A80" w:rsidRDefault="00124BB4" w:rsidP="00124BB4">
            <w:pPr>
              <w:jc w:val="center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lang w:eastAsia="ja-JP"/>
              </w:rPr>
              <w:t>職　場　名</w:t>
            </w:r>
          </w:p>
        </w:tc>
        <w:tc>
          <w:tcPr>
            <w:tcW w:w="8477" w:type="dxa"/>
            <w:tcBorders>
              <w:left w:val="single" w:sz="4" w:space="0" w:color="auto"/>
            </w:tcBorders>
            <w:vAlign w:val="center"/>
          </w:tcPr>
          <w:p w:rsidR="00C9440D" w:rsidRPr="00924A80" w:rsidRDefault="00C9440D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</w:p>
          <w:p w:rsidR="003C1B4A" w:rsidRPr="00924A80" w:rsidRDefault="003C1B4A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</w:p>
        </w:tc>
      </w:tr>
      <w:tr w:rsidR="00C9440D" w:rsidRPr="00924A80" w:rsidTr="00124BB4">
        <w:trPr>
          <w:trHeight w:val="71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9440D" w:rsidRPr="00924A80" w:rsidRDefault="00124BB4" w:rsidP="00124BB4">
            <w:pPr>
              <w:jc w:val="center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lang w:eastAsia="ja-JP"/>
              </w:rPr>
              <w:t>電 話 番 号</w:t>
            </w:r>
          </w:p>
        </w:tc>
        <w:tc>
          <w:tcPr>
            <w:tcW w:w="8477" w:type="dxa"/>
            <w:tcBorders>
              <w:left w:val="single" w:sz="4" w:space="0" w:color="auto"/>
            </w:tcBorders>
            <w:vAlign w:val="center"/>
          </w:tcPr>
          <w:p w:rsidR="00124BB4" w:rsidRPr="00924A80" w:rsidRDefault="00124BB4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sz w:val="21"/>
                <w:szCs w:val="21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sz w:val="21"/>
                <w:szCs w:val="21"/>
                <w:lang w:eastAsia="ja-JP"/>
              </w:rPr>
              <w:t>職場</w:t>
            </w:r>
          </w:p>
          <w:p w:rsidR="00C9440D" w:rsidRPr="00924A80" w:rsidRDefault="00124BB4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sz w:val="21"/>
                <w:szCs w:val="21"/>
                <w:lang w:eastAsia="ja-JP"/>
              </w:rPr>
              <w:t>自宅</w:t>
            </w:r>
          </w:p>
        </w:tc>
      </w:tr>
      <w:tr w:rsidR="00C9440D" w:rsidRPr="00924A80" w:rsidTr="00124BB4">
        <w:trPr>
          <w:trHeight w:val="68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9440D" w:rsidRPr="00924A80" w:rsidRDefault="00124BB4" w:rsidP="00124BB4">
            <w:pPr>
              <w:jc w:val="center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lang w:eastAsia="ja-JP"/>
              </w:rPr>
              <w:t>Ｆ　Ａ　Ｘ</w:t>
            </w:r>
          </w:p>
        </w:tc>
        <w:tc>
          <w:tcPr>
            <w:tcW w:w="8477" w:type="dxa"/>
            <w:tcBorders>
              <w:left w:val="single" w:sz="4" w:space="0" w:color="auto"/>
            </w:tcBorders>
            <w:vAlign w:val="center"/>
          </w:tcPr>
          <w:p w:rsidR="00124BB4" w:rsidRPr="00924A80" w:rsidRDefault="00124BB4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sz w:val="21"/>
                <w:szCs w:val="21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sz w:val="21"/>
                <w:szCs w:val="21"/>
                <w:lang w:eastAsia="ja-JP"/>
              </w:rPr>
              <w:t>職場</w:t>
            </w:r>
          </w:p>
          <w:p w:rsidR="00C9440D" w:rsidRPr="00924A80" w:rsidRDefault="00124BB4" w:rsidP="00124BB4">
            <w:pPr>
              <w:jc w:val="right"/>
              <w:rPr>
                <w:rFonts w:ascii="UD デジタル 教科書体 N-R" w:eastAsia="UD デジタル 教科書体 N-R" w:hAnsi="Arial Unicode MS" w:cs="Arial Unicode MS"/>
                <w:color w:val="auto"/>
                <w:lang w:eastAsia="ja-JP"/>
              </w:rPr>
            </w:pPr>
            <w:r w:rsidRPr="00924A80">
              <w:rPr>
                <w:rFonts w:ascii="UD デジタル 教科書体 N-R" w:eastAsia="UD デジタル 教科書体 N-R" w:hAnsi="Arial Unicode MS" w:cs="Arial Unicode MS" w:hint="eastAsia"/>
                <w:color w:val="auto"/>
                <w:sz w:val="21"/>
                <w:szCs w:val="21"/>
                <w:lang w:eastAsia="ja-JP"/>
              </w:rPr>
              <w:t>自宅</w:t>
            </w:r>
          </w:p>
        </w:tc>
      </w:tr>
    </w:tbl>
    <w:p w:rsidR="00947B29" w:rsidRPr="00924A80" w:rsidRDefault="00947B29" w:rsidP="00124BB4">
      <w:pPr>
        <w:rPr>
          <w:rFonts w:ascii="UD デジタル 教科書体 N-R" w:eastAsia="UD デジタル 教科書体 N-R"/>
          <w:lang w:eastAsia="ja-JP"/>
        </w:rPr>
      </w:pPr>
    </w:p>
    <w:sectPr w:rsidR="00947B29" w:rsidRPr="00924A80" w:rsidSect="003C1B4A">
      <w:pgSz w:w="11907" w:h="16840" w:code="9"/>
      <w:pgMar w:top="1021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D6" w:rsidRDefault="00FC32D6" w:rsidP="00911503">
      <w:r>
        <w:separator/>
      </w:r>
    </w:p>
  </w:endnote>
  <w:endnote w:type="continuationSeparator" w:id="0">
    <w:p w:rsidR="00FC32D6" w:rsidRDefault="00FC32D6" w:rsidP="0091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 デジタル 教科書体 N-B">
    <w:altName w:val="游ゴシック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G創英角ﾎﾟｯﾌﾟ体"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D デジタル 教科書体 N-R">
    <w:altName w:val="游ゴシック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D6" w:rsidRDefault="00FC32D6" w:rsidP="00911503">
      <w:r>
        <w:separator/>
      </w:r>
    </w:p>
  </w:footnote>
  <w:footnote w:type="continuationSeparator" w:id="0">
    <w:p w:rsidR="00FC32D6" w:rsidRDefault="00FC32D6" w:rsidP="0091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30"/>
    <w:rsid w:val="00004764"/>
    <w:rsid w:val="000A4D8E"/>
    <w:rsid w:val="000B720A"/>
    <w:rsid w:val="0012319E"/>
    <w:rsid w:val="00124BB4"/>
    <w:rsid w:val="00162175"/>
    <w:rsid w:val="001D4163"/>
    <w:rsid w:val="002A4BBF"/>
    <w:rsid w:val="002C19DD"/>
    <w:rsid w:val="002F54AF"/>
    <w:rsid w:val="00320430"/>
    <w:rsid w:val="003B630F"/>
    <w:rsid w:val="003C1B4A"/>
    <w:rsid w:val="00427DBB"/>
    <w:rsid w:val="00445E82"/>
    <w:rsid w:val="004C4E59"/>
    <w:rsid w:val="00692DDB"/>
    <w:rsid w:val="006D0FEB"/>
    <w:rsid w:val="006D28B8"/>
    <w:rsid w:val="00790396"/>
    <w:rsid w:val="007C1936"/>
    <w:rsid w:val="0088510B"/>
    <w:rsid w:val="008B52E6"/>
    <w:rsid w:val="008B76D5"/>
    <w:rsid w:val="008D1D69"/>
    <w:rsid w:val="008F0879"/>
    <w:rsid w:val="00911503"/>
    <w:rsid w:val="00924A80"/>
    <w:rsid w:val="00947B29"/>
    <w:rsid w:val="00951C21"/>
    <w:rsid w:val="009A1465"/>
    <w:rsid w:val="009C1BBA"/>
    <w:rsid w:val="00AA4357"/>
    <w:rsid w:val="00B4247B"/>
    <w:rsid w:val="00B903CD"/>
    <w:rsid w:val="00BA2DD4"/>
    <w:rsid w:val="00C00E3B"/>
    <w:rsid w:val="00C06FEE"/>
    <w:rsid w:val="00C9440D"/>
    <w:rsid w:val="00CB1993"/>
    <w:rsid w:val="00D07097"/>
    <w:rsid w:val="00D1417E"/>
    <w:rsid w:val="00DB6C2D"/>
    <w:rsid w:val="00DC7834"/>
    <w:rsid w:val="00E566B4"/>
    <w:rsid w:val="00EA451F"/>
    <w:rsid w:val="00EB65EB"/>
    <w:rsid w:val="00EB6CEA"/>
    <w:rsid w:val="00F53E3B"/>
    <w:rsid w:val="00F766EB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E9B2B7-D4A0-4AEF-814F-4435CA3A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spacing w:line="900" w:lineRule="exact"/>
      <w:outlineLvl w:val="1"/>
    </w:pPr>
    <w:rPr>
      <w:caps/>
      <w:sz w:val="92"/>
      <w:szCs w:val="64"/>
    </w:rPr>
  </w:style>
  <w:style w:type="paragraph" w:styleId="3">
    <w:name w:val="heading 3"/>
    <w:basedOn w:val="a"/>
    <w:next w:val="a"/>
    <w:link w:val="30"/>
    <w:qFormat/>
    <w:pPr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a3">
    <w:name w:val="本文、青"/>
    <w:basedOn w:val="a"/>
    <w:rsid w:val="000B720A"/>
    <w:pPr>
      <w:spacing w:before="60" w:after="60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太字"/>
    <w:basedOn w:val="3"/>
    <w:rPr>
      <w:b/>
    </w:rPr>
  </w:style>
  <w:style w:type="paragraph" w:styleId="a6">
    <w:name w:val="header"/>
    <w:basedOn w:val="a"/>
    <w:link w:val="a7"/>
    <w:unhideWhenUsed/>
    <w:rsid w:val="0091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03"/>
    <w:rPr>
      <w:rFonts w:ascii="Bookman Old Style" w:hAnsi="Bookman Old Style"/>
      <w:color w:val="4581AD"/>
      <w:sz w:val="24"/>
      <w:szCs w:val="24"/>
    </w:rPr>
  </w:style>
  <w:style w:type="paragraph" w:styleId="a8">
    <w:name w:val="footer"/>
    <w:basedOn w:val="a"/>
    <w:link w:val="a9"/>
    <w:unhideWhenUsed/>
    <w:rsid w:val="0091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03"/>
    <w:rPr>
      <w:rFonts w:ascii="Bookman Old Style" w:hAnsi="Bookman Old Style"/>
      <w:color w:val="4581AD"/>
      <w:sz w:val="24"/>
      <w:szCs w:val="24"/>
    </w:rPr>
  </w:style>
  <w:style w:type="table" w:styleId="aa">
    <w:name w:val="Table Grid"/>
    <w:basedOn w:val="a1"/>
    <w:rsid w:val="00C9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9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6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1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1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ken_user\AppData\Roaming\Microsoft\Templates\&#20908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168CA3-7110-4860-8DCE-12CFB2BEE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C:\Users\Koken_user\AppData\Roaming\Microsoft\Templates\冬のイベントのチラシ.dotx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Koken_user</dc:creator>
  <cp:keywords/>
  <dc:description/>
  <cp:lastModifiedBy>森本覚</cp:lastModifiedBy>
  <cp:revision>2</cp:revision>
  <cp:lastPrinted>2018-11-12T04:55:00Z</cp:lastPrinted>
  <dcterms:created xsi:type="dcterms:W3CDTF">2019-02-06T02:00:00Z</dcterms:created>
  <dcterms:modified xsi:type="dcterms:W3CDTF">2019-02-06T02:00:00Z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TC010234051041</vt:lpwstr>
  </property>
</Properties>
</file>